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40" w:rsidRDefault="00A57340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408"/>
      </w:tblGrid>
      <w:tr w:rsidR="00A57340" w:rsidRPr="00FA23EA">
        <w:tc>
          <w:tcPr>
            <w:tcW w:w="6408" w:type="dxa"/>
          </w:tcPr>
          <w:p w:rsidR="00A57340" w:rsidRDefault="00A57340" w:rsidP="0047246F">
            <w:pPr>
              <w:tabs>
                <w:tab w:val="left" w:pos="1800"/>
                <w:tab w:val="left" w:pos="2700"/>
              </w:tabs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1.5pt;height:77.25pt;visibility:visible">
                  <v:imagedata r:id="rId7" o:title=""/>
                </v:shape>
              </w:pict>
            </w:r>
          </w:p>
          <w:p w:rsidR="00A57340" w:rsidRPr="00A304ED" w:rsidRDefault="00A57340" w:rsidP="0047246F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57340" w:rsidRPr="00A304ED" w:rsidRDefault="00A57340" w:rsidP="0047246F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A57340" w:rsidRPr="00A304ED" w:rsidRDefault="00A57340" w:rsidP="0047246F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</w:p>
          <w:p w:rsidR="00A57340" w:rsidRPr="00A304ED" w:rsidRDefault="00A57340" w:rsidP="004724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57340" w:rsidRPr="00A304ED" w:rsidRDefault="00A57340" w:rsidP="004724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A57340" w:rsidRPr="00A304ED" w:rsidRDefault="00A57340" w:rsidP="004724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A57340" w:rsidRPr="00A304ED" w:rsidRDefault="00A57340" w:rsidP="0047246F">
            <w:pPr>
              <w:widowControl w:val="0"/>
              <w:snapToGrid w:val="0"/>
              <w:ind w:left="80" w:right="2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A57340" w:rsidRPr="00320F03" w:rsidRDefault="00A57340" w:rsidP="0047246F">
            <w:pPr>
              <w:spacing w:line="360" w:lineRule="auto"/>
              <w:jc w:val="center"/>
              <w:rPr>
                <w:sz w:val="4"/>
                <w:szCs w:val="4"/>
              </w:rPr>
            </w:pPr>
          </w:p>
          <w:p w:rsidR="00A57340" w:rsidRPr="00EE5115" w:rsidRDefault="00A57340" w:rsidP="0047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     </w:t>
            </w:r>
            <w:r w:rsidRPr="00EE511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E51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E51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57340" w:rsidRPr="0047246F" w:rsidRDefault="00A57340" w:rsidP="0047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42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57340" w:rsidRPr="00FA23EA" w:rsidRDefault="00A57340" w:rsidP="00FA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6"/>
                <w:b/>
                <w:bCs/>
                <w:spacing w:val="10"/>
                <w:sz w:val="28"/>
                <w:szCs w:val="28"/>
              </w:rPr>
            </w:pPr>
          </w:p>
          <w:p w:rsidR="00A57340" w:rsidRPr="00FA23EA" w:rsidRDefault="00A57340" w:rsidP="00FA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6"/>
                <w:b/>
                <w:bCs/>
                <w:spacing w:val="10"/>
                <w:sz w:val="28"/>
                <w:szCs w:val="28"/>
              </w:rPr>
            </w:pPr>
          </w:p>
          <w:p w:rsidR="00A57340" w:rsidRPr="0047246F" w:rsidRDefault="00A57340" w:rsidP="00FA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6"/>
                <w:b/>
                <w:bCs/>
                <w:spacing w:val="10"/>
                <w:sz w:val="28"/>
                <w:szCs w:val="28"/>
              </w:rPr>
            </w:pPr>
            <w:r w:rsidRPr="0047246F">
              <w:rPr>
                <w:rStyle w:val="FontStyle56"/>
                <w:b/>
                <w:bCs/>
                <w:spacing w:val="10"/>
                <w:sz w:val="28"/>
                <w:szCs w:val="28"/>
              </w:rPr>
              <w:t>Об</w:t>
            </w:r>
            <w:r w:rsidRPr="0047246F">
              <w:rPr>
                <w:rStyle w:val="FontStyle56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7246F">
              <w:rPr>
                <w:rStyle w:val="FontStyle56"/>
                <w:b/>
                <w:bCs/>
                <w:spacing w:val="10"/>
                <w:sz w:val="28"/>
                <w:szCs w:val="28"/>
              </w:rPr>
              <w:t>утверждении</w:t>
            </w:r>
            <w:r w:rsidRPr="0047246F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47246F">
              <w:rPr>
                <w:rStyle w:val="FontStyle56"/>
                <w:b/>
                <w:bCs/>
                <w:spacing w:val="10"/>
                <w:sz w:val="28"/>
                <w:szCs w:val="28"/>
              </w:rPr>
              <w:t>административного</w:t>
            </w:r>
            <w:r w:rsidRPr="0047246F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47246F">
              <w:rPr>
                <w:rStyle w:val="FontStyle56"/>
                <w:b/>
                <w:bCs/>
                <w:spacing w:val="10"/>
                <w:sz w:val="28"/>
                <w:szCs w:val="28"/>
              </w:rPr>
              <w:t>регламента предоставления</w:t>
            </w:r>
            <w:r w:rsidRPr="0047246F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47246F">
              <w:rPr>
                <w:rStyle w:val="FontStyle56"/>
                <w:b/>
                <w:bCs/>
                <w:spacing w:val="10"/>
                <w:sz w:val="28"/>
                <w:szCs w:val="28"/>
              </w:rPr>
              <w:t>муниципальной услуги</w:t>
            </w:r>
            <w:r w:rsidRPr="0047246F">
              <w:rPr>
                <w:rStyle w:val="FontStyle56"/>
                <w:b/>
                <w:bCs/>
                <w:sz w:val="28"/>
                <w:szCs w:val="28"/>
              </w:rPr>
              <w:t xml:space="preserve"> </w:t>
            </w:r>
            <w:r w:rsidRPr="0047246F">
              <w:rPr>
                <w:rStyle w:val="FontStyle52"/>
                <w:b w:val="0"/>
                <w:bCs w:val="0"/>
                <w:spacing w:val="10"/>
                <w:sz w:val="28"/>
                <w:szCs w:val="28"/>
              </w:rPr>
              <w:t>«</w:t>
            </w:r>
            <w:r w:rsidRPr="00472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городского поселения </w:t>
            </w:r>
            <w:r w:rsidRPr="00472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472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472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472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Суходол муниципального района Сергиевский Самарской области</w:t>
            </w:r>
          </w:p>
        </w:tc>
      </w:tr>
    </w:tbl>
    <w:p w:rsidR="00A57340" w:rsidRPr="00E97B8E" w:rsidRDefault="00A57340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rFonts w:ascii="Calibri" w:hAnsi="Calibri" w:cs="Calibri"/>
          <w:spacing w:val="10"/>
          <w:sz w:val="28"/>
          <w:szCs w:val="28"/>
        </w:rPr>
      </w:pPr>
    </w:p>
    <w:p w:rsidR="00A57340" w:rsidRPr="00E97B8E" w:rsidRDefault="00A57340" w:rsidP="001E01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7340" w:rsidRPr="00E97B8E" w:rsidRDefault="00A57340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hAnsi="Times New Roman" w:cs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по</w:t>
      </w:r>
      <w:r w:rsidRPr="00E97B8E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 Суходол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>городского по</w:t>
      </w:r>
      <w:r w:rsidRPr="00E97B8E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 Суходол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городского по</w:t>
      </w:r>
      <w:r w:rsidRPr="00E97B8E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 Суходол </w:t>
      </w:r>
      <w:r w:rsidRPr="00506019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</w:t>
      </w:r>
      <w:r w:rsidRPr="00E97B8E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 Суходол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A57340" w:rsidRDefault="00A57340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57340" w:rsidRPr="00E97B8E" w:rsidRDefault="00A57340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7340" w:rsidRPr="00AB6BCD" w:rsidRDefault="00A57340" w:rsidP="00AB6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7"/>
          <w:sz w:val="28"/>
          <w:szCs w:val="28"/>
        </w:rPr>
        <w:t xml:space="preserve">1. </w:t>
      </w:r>
      <w:r w:rsidRPr="00AB6BCD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AB6BCD">
        <w:rPr>
          <w:rStyle w:val="FontStyle57"/>
          <w:sz w:val="28"/>
          <w:szCs w:val="28"/>
        </w:rPr>
        <w:br/>
        <w:t>муниципальной услуги «</w:t>
      </w:r>
      <w:r w:rsidRPr="00AB6BCD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B6BCD">
        <w:rPr>
          <w:rStyle w:val="FontStyle57"/>
          <w:sz w:val="28"/>
          <w:szCs w:val="28"/>
        </w:rPr>
        <w:t xml:space="preserve">» </w:t>
      </w:r>
      <w:r w:rsidRPr="00AB6BC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B6BCD">
        <w:rPr>
          <w:rFonts w:ascii="Times New Roman" w:hAnsi="Times New Roman" w:cs="Times New Roman"/>
          <w:sz w:val="28"/>
          <w:szCs w:val="28"/>
        </w:rPr>
        <w:softHyphen/>
      </w:r>
      <w:r w:rsidRPr="00AB6BCD">
        <w:rPr>
          <w:rFonts w:ascii="Times New Roman" w:hAnsi="Times New Roman" w:cs="Times New Roman"/>
          <w:sz w:val="28"/>
          <w:szCs w:val="28"/>
        </w:rPr>
        <w:softHyphen/>
      </w:r>
      <w:r w:rsidRPr="00AB6BCD">
        <w:rPr>
          <w:rFonts w:ascii="Times New Roman" w:hAnsi="Times New Roman" w:cs="Times New Roman"/>
          <w:sz w:val="28"/>
          <w:szCs w:val="28"/>
        </w:rPr>
        <w:softHyphen/>
        <w:t xml:space="preserve"> городского поселения  Суходол муниципального района Сергиевский Самарской области</w:t>
      </w:r>
      <w:r w:rsidRPr="00AB6BCD"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  <w:r w:rsidRPr="00AB6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340" w:rsidRPr="00AB6BCD" w:rsidRDefault="00A57340" w:rsidP="00AB6BCD">
      <w:pPr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6BC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 Суходол муниципального района Сергиевский «</w:t>
      </w:r>
      <w:r w:rsidRPr="00AB6BCD">
        <w:rPr>
          <w:rStyle w:val="FontStyle56"/>
          <w:spacing w:val="10"/>
          <w:sz w:val="28"/>
          <w:szCs w:val="28"/>
        </w:rPr>
        <w:t>Об</w:t>
      </w:r>
      <w:r w:rsidRPr="00AB6BCD">
        <w:rPr>
          <w:rStyle w:val="FontStyle56"/>
          <w:i/>
          <w:iCs/>
          <w:sz w:val="28"/>
          <w:szCs w:val="28"/>
        </w:rPr>
        <w:t xml:space="preserve"> </w:t>
      </w:r>
      <w:r w:rsidRPr="00AB6BCD">
        <w:rPr>
          <w:rStyle w:val="FontStyle56"/>
          <w:spacing w:val="10"/>
          <w:sz w:val="28"/>
          <w:szCs w:val="28"/>
        </w:rPr>
        <w:t>утверждении</w:t>
      </w:r>
      <w:r w:rsidRPr="00AB6BCD">
        <w:rPr>
          <w:rStyle w:val="FontStyle56"/>
          <w:sz w:val="28"/>
          <w:szCs w:val="28"/>
        </w:rPr>
        <w:t xml:space="preserve"> </w:t>
      </w:r>
      <w:r w:rsidRPr="00AB6BCD">
        <w:rPr>
          <w:rStyle w:val="FontStyle56"/>
          <w:spacing w:val="10"/>
          <w:sz w:val="28"/>
          <w:szCs w:val="28"/>
        </w:rPr>
        <w:t>административного</w:t>
      </w:r>
      <w:r w:rsidRPr="00AB6BCD">
        <w:rPr>
          <w:rStyle w:val="FontStyle56"/>
          <w:sz w:val="28"/>
          <w:szCs w:val="28"/>
        </w:rPr>
        <w:t xml:space="preserve"> </w:t>
      </w:r>
      <w:r w:rsidRPr="00AB6BCD">
        <w:rPr>
          <w:rStyle w:val="FontStyle56"/>
          <w:spacing w:val="10"/>
          <w:sz w:val="28"/>
          <w:szCs w:val="28"/>
        </w:rPr>
        <w:t>регламента предоставления</w:t>
      </w:r>
      <w:r w:rsidRPr="00AB6BCD">
        <w:rPr>
          <w:rStyle w:val="FontStyle56"/>
          <w:sz w:val="28"/>
          <w:szCs w:val="28"/>
        </w:rPr>
        <w:t xml:space="preserve"> </w:t>
      </w:r>
      <w:r w:rsidRPr="00AB6BCD">
        <w:rPr>
          <w:rStyle w:val="FontStyle56"/>
          <w:spacing w:val="10"/>
          <w:sz w:val="28"/>
          <w:szCs w:val="28"/>
        </w:rPr>
        <w:t>администрацией</w:t>
      </w:r>
      <w:r w:rsidRPr="00AB6BCD">
        <w:rPr>
          <w:rStyle w:val="FontStyle56"/>
          <w:sz w:val="28"/>
          <w:szCs w:val="28"/>
        </w:rPr>
        <w:t xml:space="preserve"> </w:t>
      </w:r>
      <w:r w:rsidRPr="00AB6BCD">
        <w:rPr>
          <w:rFonts w:ascii="Times New Roman" w:hAnsi="Times New Roman" w:cs="Times New Roman"/>
          <w:sz w:val="28"/>
          <w:szCs w:val="28"/>
        </w:rPr>
        <w:t xml:space="preserve">городского поселения  Суходол </w:t>
      </w:r>
      <w:r w:rsidRPr="00AB6BCD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Pr="00AB6BCD">
        <w:rPr>
          <w:rStyle w:val="FontStyle56"/>
          <w:sz w:val="28"/>
          <w:szCs w:val="28"/>
        </w:rPr>
        <w:t xml:space="preserve"> </w:t>
      </w:r>
      <w:r w:rsidRPr="00AB6BCD">
        <w:rPr>
          <w:rStyle w:val="FontStyle56"/>
          <w:spacing w:val="10"/>
          <w:sz w:val="28"/>
          <w:szCs w:val="28"/>
        </w:rPr>
        <w:t>муниципальной услуги</w:t>
      </w:r>
      <w:r w:rsidRPr="00AB6BCD">
        <w:rPr>
          <w:rStyle w:val="FontStyle56"/>
          <w:b/>
          <w:bCs/>
          <w:sz w:val="28"/>
          <w:szCs w:val="28"/>
        </w:rPr>
        <w:t xml:space="preserve"> </w:t>
      </w:r>
      <w:r w:rsidRPr="00AB6BCD">
        <w:rPr>
          <w:rStyle w:val="FontStyle52"/>
          <w:b w:val="0"/>
          <w:bCs w:val="0"/>
          <w:spacing w:val="10"/>
          <w:sz w:val="28"/>
          <w:szCs w:val="28"/>
        </w:rPr>
        <w:t>«Предоставление</w:t>
      </w:r>
      <w:r w:rsidRPr="00AB6BCD">
        <w:rPr>
          <w:rStyle w:val="FontStyle52"/>
          <w:b w:val="0"/>
          <w:bCs w:val="0"/>
          <w:sz w:val="28"/>
          <w:szCs w:val="28"/>
        </w:rPr>
        <w:t xml:space="preserve"> </w:t>
      </w:r>
      <w:r w:rsidRPr="00AB6BCD">
        <w:rPr>
          <w:rStyle w:val="FontStyle52"/>
          <w:b w:val="0"/>
          <w:bCs w:val="0"/>
          <w:spacing w:val="10"/>
          <w:sz w:val="28"/>
          <w:szCs w:val="28"/>
        </w:rPr>
        <w:t>разрешения</w:t>
      </w:r>
      <w:r w:rsidRPr="00AB6BCD">
        <w:rPr>
          <w:rStyle w:val="FontStyle52"/>
          <w:b w:val="0"/>
          <w:bCs w:val="0"/>
          <w:sz w:val="28"/>
          <w:szCs w:val="28"/>
        </w:rPr>
        <w:t xml:space="preserve"> </w:t>
      </w:r>
      <w:r w:rsidRPr="00AB6BCD">
        <w:rPr>
          <w:rStyle w:val="FontStyle52"/>
          <w:b w:val="0"/>
          <w:bCs w:val="0"/>
          <w:spacing w:val="10"/>
          <w:sz w:val="28"/>
          <w:szCs w:val="28"/>
        </w:rPr>
        <w:t>на</w:t>
      </w:r>
      <w:r w:rsidRPr="00AB6BCD">
        <w:rPr>
          <w:rStyle w:val="FontStyle52"/>
          <w:b w:val="0"/>
          <w:bCs w:val="0"/>
          <w:sz w:val="28"/>
          <w:szCs w:val="28"/>
        </w:rPr>
        <w:t xml:space="preserve"> </w:t>
      </w:r>
      <w:r w:rsidRPr="00AB6BCD">
        <w:rPr>
          <w:rStyle w:val="FontStyle52"/>
          <w:b w:val="0"/>
          <w:bCs w:val="0"/>
          <w:spacing w:val="10"/>
          <w:sz w:val="28"/>
          <w:szCs w:val="28"/>
        </w:rPr>
        <w:t>отклонение от</w:t>
      </w:r>
      <w:r w:rsidRPr="00AB6BCD">
        <w:rPr>
          <w:rStyle w:val="FontStyle52"/>
          <w:b w:val="0"/>
          <w:bCs w:val="0"/>
          <w:sz w:val="28"/>
          <w:szCs w:val="28"/>
        </w:rPr>
        <w:t xml:space="preserve"> </w:t>
      </w:r>
      <w:r w:rsidRPr="00AB6BCD">
        <w:rPr>
          <w:rStyle w:val="FontStyle52"/>
          <w:b w:val="0"/>
          <w:bCs w:val="0"/>
          <w:spacing w:val="10"/>
          <w:sz w:val="28"/>
          <w:szCs w:val="28"/>
        </w:rPr>
        <w:t>предельных</w:t>
      </w:r>
      <w:r w:rsidRPr="00AB6BCD">
        <w:rPr>
          <w:rStyle w:val="FontStyle52"/>
          <w:b w:val="0"/>
          <w:bCs w:val="0"/>
          <w:sz w:val="28"/>
          <w:szCs w:val="28"/>
        </w:rPr>
        <w:t xml:space="preserve"> </w:t>
      </w:r>
      <w:r w:rsidRPr="00AB6BCD">
        <w:rPr>
          <w:rStyle w:val="FontStyle52"/>
          <w:b w:val="0"/>
          <w:bCs w:val="0"/>
          <w:spacing w:val="10"/>
          <w:sz w:val="28"/>
          <w:szCs w:val="28"/>
        </w:rPr>
        <w:t>параметров</w:t>
      </w:r>
      <w:r w:rsidRPr="00AB6BCD">
        <w:rPr>
          <w:rStyle w:val="FontStyle52"/>
          <w:b w:val="0"/>
          <w:bCs w:val="0"/>
          <w:sz w:val="28"/>
          <w:szCs w:val="28"/>
        </w:rPr>
        <w:t xml:space="preserve"> </w:t>
      </w:r>
      <w:r w:rsidRPr="00AB6BCD">
        <w:rPr>
          <w:rStyle w:val="FontStyle52"/>
          <w:b w:val="0"/>
          <w:bCs w:val="0"/>
          <w:spacing w:val="10"/>
          <w:sz w:val="28"/>
          <w:szCs w:val="28"/>
        </w:rPr>
        <w:t>разрешенного строительства,</w:t>
      </w:r>
      <w:r w:rsidRPr="00AB6BCD">
        <w:rPr>
          <w:rStyle w:val="FontStyle52"/>
          <w:b w:val="0"/>
          <w:bCs w:val="0"/>
          <w:sz w:val="28"/>
          <w:szCs w:val="28"/>
        </w:rPr>
        <w:t xml:space="preserve"> </w:t>
      </w:r>
      <w:r w:rsidRPr="00AB6BCD">
        <w:rPr>
          <w:rStyle w:val="FontStyle52"/>
          <w:b w:val="0"/>
          <w:bCs w:val="0"/>
          <w:spacing w:val="10"/>
          <w:sz w:val="28"/>
          <w:szCs w:val="28"/>
        </w:rPr>
        <w:t>реконструкции</w:t>
      </w:r>
      <w:r w:rsidRPr="00AB6BCD">
        <w:rPr>
          <w:rStyle w:val="FontStyle52"/>
          <w:b w:val="0"/>
          <w:bCs w:val="0"/>
          <w:sz w:val="28"/>
          <w:szCs w:val="28"/>
        </w:rPr>
        <w:t xml:space="preserve"> </w:t>
      </w:r>
      <w:r w:rsidRPr="00AB6BCD">
        <w:rPr>
          <w:rStyle w:val="FontStyle52"/>
          <w:b w:val="0"/>
          <w:bCs w:val="0"/>
          <w:spacing w:val="10"/>
          <w:sz w:val="28"/>
          <w:szCs w:val="28"/>
        </w:rPr>
        <w:t xml:space="preserve">объектов капитального строительства» </w:t>
      </w:r>
      <w:r w:rsidRPr="00AB6BCD">
        <w:rPr>
          <w:rFonts w:ascii="Times New Roman" w:hAnsi="Times New Roman" w:cs="Times New Roman"/>
          <w:sz w:val="28"/>
          <w:szCs w:val="28"/>
        </w:rPr>
        <w:t>№  16  от 27.02.2020 г.</w:t>
      </w:r>
    </w:p>
    <w:p w:rsidR="00A57340" w:rsidRPr="00E97B8E" w:rsidRDefault="00A57340" w:rsidP="00AB6BC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AB6BCD">
        <w:rPr>
          <w:rFonts w:ascii="Times New Roman" w:hAnsi="Times New Roman" w:cs="Times New Roman"/>
          <w:sz w:val="28"/>
          <w:szCs w:val="28"/>
        </w:rPr>
        <w:t>Опубликова</w:t>
      </w:r>
      <w:r w:rsidRPr="00E97B8E">
        <w:rPr>
          <w:rFonts w:ascii="Times New Roman" w:hAnsi="Times New Roman" w:cs="Times New Roman"/>
          <w:sz w:val="28"/>
          <w:szCs w:val="28"/>
        </w:rPr>
        <w:t>ть настоящее Постановление в газете «Сергиевский вестник».</w:t>
      </w:r>
    </w:p>
    <w:p w:rsidR="00A57340" w:rsidRPr="00E97B8E" w:rsidRDefault="00A57340" w:rsidP="00AB6BC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57340" w:rsidRPr="00E97B8E" w:rsidRDefault="00A57340" w:rsidP="00AB6B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57340" w:rsidRDefault="00A57340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E97B8E" w:rsidRDefault="00A57340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E97B8E" w:rsidRDefault="00A57340" w:rsidP="00506019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hAnsi="Times New Roman" w:cs="Times New Roman"/>
          <w:sz w:val="28"/>
          <w:szCs w:val="28"/>
        </w:rPr>
        <w:t>городского по</w:t>
      </w:r>
      <w:r w:rsidRPr="00E97B8E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 Суходол</w:t>
      </w:r>
    </w:p>
    <w:p w:rsidR="00A57340" w:rsidRPr="00E97B8E" w:rsidRDefault="00A57340" w:rsidP="00506019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И.О.Беседин</w:t>
      </w:r>
    </w:p>
    <w:p w:rsidR="00A57340" w:rsidRDefault="00A57340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A57340" w:rsidRDefault="00A57340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A57340" w:rsidRDefault="00A57340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A57340" w:rsidRDefault="00A57340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A57340" w:rsidRDefault="00A57340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A57340" w:rsidRDefault="00A57340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A57340" w:rsidRDefault="00A57340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A57340" w:rsidRDefault="00A57340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A57340" w:rsidRDefault="00A57340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A57340" w:rsidRDefault="00A57340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A57340" w:rsidRDefault="00A57340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A57340" w:rsidRDefault="00A57340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A57340" w:rsidRDefault="00A57340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A57340" w:rsidRPr="002428DC" w:rsidRDefault="00A57340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bookmarkStart w:id="0" w:name="_GoBack"/>
      <w:r w:rsidRPr="002428DC">
        <w:rPr>
          <w:rStyle w:val="FontStyle81"/>
          <w:b w:val="0"/>
          <w:bCs w:val="0"/>
          <w:sz w:val="24"/>
          <w:szCs w:val="24"/>
        </w:rPr>
        <w:t>Приложение №1</w:t>
      </w:r>
    </w:p>
    <w:p w:rsidR="00A57340" w:rsidRPr="002428DC" w:rsidRDefault="00A57340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к постановлению администрации</w:t>
      </w:r>
    </w:p>
    <w:p w:rsidR="00A57340" w:rsidRPr="002428DC" w:rsidRDefault="00A57340" w:rsidP="001E01C2">
      <w:pPr>
        <w:pStyle w:val="Style15"/>
        <w:widowControl/>
        <w:spacing w:line="240" w:lineRule="auto"/>
        <w:ind w:left="226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городского поселения  Суходол </w:t>
      </w:r>
    </w:p>
    <w:p w:rsidR="00A57340" w:rsidRPr="002428DC" w:rsidRDefault="00A57340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муниципального района Сергиевский</w:t>
      </w:r>
    </w:p>
    <w:p w:rsidR="00A57340" w:rsidRPr="001E01C2" w:rsidRDefault="00A57340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rFonts w:ascii="Calibri" w:hAnsi="Calibri" w:cs="Calibri"/>
          <w:b w:val="0"/>
          <w:bCs w:val="0"/>
          <w:sz w:val="28"/>
          <w:szCs w:val="28"/>
        </w:rPr>
      </w:pPr>
      <w:r w:rsidRPr="002428DC">
        <w:rPr>
          <w:rStyle w:val="FontStyle81"/>
          <w:b w:val="0"/>
          <w:bCs w:val="0"/>
          <w:sz w:val="24"/>
          <w:szCs w:val="24"/>
        </w:rPr>
        <w:t>№___ от ____________ 2022 г</w:t>
      </w:r>
      <w:r>
        <w:rPr>
          <w:rStyle w:val="FontStyle81"/>
          <w:rFonts w:ascii="Calibri" w:hAnsi="Calibri" w:cs="Calibri"/>
          <w:b w:val="0"/>
          <w:bCs w:val="0"/>
          <w:sz w:val="28"/>
          <w:szCs w:val="28"/>
        </w:rPr>
        <w:t>.</w:t>
      </w:r>
    </w:p>
    <w:bookmarkEnd w:id="0"/>
    <w:p w:rsidR="00A57340" w:rsidRDefault="00A57340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A57340" w:rsidRPr="002428DC" w:rsidRDefault="00A57340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Административный регламент </w:t>
      </w:r>
    </w:p>
    <w:p w:rsidR="00A57340" w:rsidRPr="002428DC" w:rsidRDefault="00A57340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Pr="002428DC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 Суходол</w:t>
      </w:r>
      <w:r w:rsidRPr="002428DC">
        <w:rPr>
          <w:rFonts w:ascii="Times New Roman" w:hAnsi="Times New Roman" w:cs="Times New Roman"/>
          <w:sz w:val="28"/>
          <w:szCs w:val="28"/>
        </w:rPr>
        <w:t xml:space="preserve"> </w:t>
      </w:r>
      <w:r w:rsidRPr="002428DC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A57340" w:rsidRDefault="00A57340" w:rsidP="003F4B29">
      <w:pPr>
        <w:pStyle w:val="Style15"/>
        <w:widowControl/>
        <w:spacing w:line="240" w:lineRule="auto"/>
        <w:ind w:left="226" w:right="141"/>
        <w:rPr>
          <w:rStyle w:val="FontStyle81"/>
          <w:rFonts w:ascii="Calibri" w:hAnsi="Calibri" w:cs="Calibri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8612"/>
        <w:gridCol w:w="959"/>
      </w:tblGrid>
      <w:tr w:rsidR="00A57340" w:rsidRPr="00FA23EA">
        <w:tc>
          <w:tcPr>
            <w:tcW w:w="8612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57340" w:rsidRPr="00FA23EA">
        <w:tc>
          <w:tcPr>
            <w:tcW w:w="8612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57340" w:rsidRPr="00FA23EA">
        <w:tc>
          <w:tcPr>
            <w:tcW w:w="8612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959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57340" w:rsidRPr="00FA23EA">
        <w:tc>
          <w:tcPr>
            <w:tcW w:w="8612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7340" w:rsidRPr="00FA23EA" w:rsidRDefault="00A57340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A57340" w:rsidRPr="00FA23EA">
        <w:tc>
          <w:tcPr>
            <w:tcW w:w="8612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A57340" w:rsidRPr="00FA23EA">
        <w:tc>
          <w:tcPr>
            <w:tcW w:w="8612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7340" w:rsidRPr="00FA23EA" w:rsidRDefault="00A57340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A57340" w:rsidRPr="00FA23EA">
        <w:tc>
          <w:tcPr>
            <w:tcW w:w="8612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A57340" w:rsidRPr="00FA23EA">
        <w:tc>
          <w:tcPr>
            <w:tcW w:w="8612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A57340" w:rsidRPr="00FA23EA" w:rsidRDefault="00A57340" w:rsidP="003E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Форма </w:t>
            </w:r>
            <w:r w:rsidRPr="00FA23EA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A57340" w:rsidRPr="00FA23EA" w:rsidRDefault="00A57340" w:rsidP="003E3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7340" w:rsidRPr="00FA23EA" w:rsidRDefault="00A57340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A57340" w:rsidRPr="00FA23EA">
        <w:tc>
          <w:tcPr>
            <w:tcW w:w="8612" w:type="dxa"/>
          </w:tcPr>
          <w:p w:rsidR="00A57340" w:rsidRPr="00FA23EA" w:rsidRDefault="00A57340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FA23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A57340" w:rsidRPr="00FA23EA" w:rsidRDefault="00A57340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7340" w:rsidRPr="00FA23EA" w:rsidRDefault="00A57340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A57340" w:rsidRPr="00FA23EA">
        <w:tc>
          <w:tcPr>
            <w:tcW w:w="8612" w:type="dxa"/>
          </w:tcPr>
          <w:p w:rsidR="00A57340" w:rsidRPr="00FA23EA" w:rsidRDefault="00A57340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FA23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A57340" w:rsidRPr="00FA23EA" w:rsidRDefault="00A57340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7340" w:rsidRPr="00FA23EA" w:rsidRDefault="00A57340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A57340" w:rsidRPr="00FA23EA">
        <w:tc>
          <w:tcPr>
            <w:tcW w:w="8612" w:type="dxa"/>
          </w:tcPr>
          <w:p w:rsidR="00A57340" w:rsidRPr="00FA23EA" w:rsidRDefault="00A57340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4. Форма</w:t>
            </w:r>
            <w:r w:rsidRPr="00FA23EA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A57340" w:rsidRPr="00FA23EA" w:rsidRDefault="00A57340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340" w:rsidRPr="00FA23EA" w:rsidRDefault="00A57340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A23E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№5.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7340" w:rsidRPr="00FA23EA" w:rsidRDefault="00A57340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A57340" w:rsidRPr="00FA23EA">
        <w:tc>
          <w:tcPr>
            <w:tcW w:w="8612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57340" w:rsidRPr="00FA23EA">
        <w:tc>
          <w:tcPr>
            <w:tcW w:w="8612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A57340" w:rsidRPr="00FA23EA" w:rsidRDefault="00A57340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A57340" w:rsidRPr="0020779F" w:rsidRDefault="00A57340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A57340" w:rsidRPr="0020779F" w:rsidRDefault="00A57340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Pr="0020779F" w:rsidRDefault="00A57340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Pr="0020779F" w:rsidRDefault="00A57340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A57340" w:rsidRPr="0020779F" w:rsidRDefault="00A57340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Pr="0020779F" w:rsidRDefault="00A57340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bCs w:val="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</w:t>
      </w:r>
      <w:r w:rsidRPr="00E97B8E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 Суходол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Style w:val="FontStyle81"/>
          <w:b w:val="0"/>
          <w:bCs w:val="0"/>
          <w:sz w:val="28"/>
          <w:szCs w:val="28"/>
        </w:rPr>
        <w:t>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отклонение от предельных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A57340" w:rsidRPr="0020779F" w:rsidRDefault="00A57340" w:rsidP="0020779F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Pr="0020779F" w:rsidRDefault="00A57340" w:rsidP="0020779F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Pr="0020779F" w:rsidRDefault="00A57340" w:rsidP="0020779F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A57340" w:rsidRPr="0020779F" w:rsidRDefault="00A57340" w:rsidP="0020779F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предприниматели – </w:t>
      </w:r>
      <w:r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340" w:rsidRPr="0020779F" w:rsidRDefault="00A57340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340" w:rsidRPr="0020779F" w:rsidRDefault="00A57340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A57340" w:rsidRPr="0020779F" w:rsidRDefault="00A57340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</w:t>
      </w:r>
      <w:r w:rsidRPr="00E97B8E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 Суходол</w:t>
      </w:r>
      <w:r w:rsidRPr="0020779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Администрация поселения),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A57340" w:rsidRPr="0020779F" w:rsidRDefault="00A57340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A57340" w:rsidRPr="0020779F" w:rsidRDefault="00A57340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A57340" w:rsidRPr="0020779F" w:rsidRDefault="00A57340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A57340" w:rsidRPr="0020779F" w:rsidRDefault="00A57340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A57340" w:rsidRPr="0020779F" w:rsidRDefault="00A57340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A57340" w:rsidRPr="0020779F" w:rsidRDefault="00A57340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A57340" w:rsidRPr="0020779F" w:rsidRDefault="00A57340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2.3,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A57340" w:rsidRPr="0020779F" w:rsidRDefault="00A57340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A57340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A57340" w:rsidRPr="0020779F" w:rsidRDefault="00A57340" w:rsidP="0020779F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0779F">
        <w:rPr>
          <w:rFonts w:ascii="Times New Roman" w:hAnsi="Times New Roman" w:cs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A57340" w:rsidRPr="0020779F" w:rsidRDefault="00A57340" w:rsidP="0020779F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числе с учетом необходимости обращения в организации, 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участвующие в предоставлении муниципальной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2.7. Срок выдачи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</w:t>
      </w:r>
      <w:r w:rsidRPr="002D5A38">
        <w:rPr>
          <w:rStyle w:val="FontStyle81"/>
          <w:b w:val="0"/>
          <w:bCs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не может превышать 47 рабочих дней.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A57340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которые являются необходимыми и обязательными для 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2.11. К заявлению прилагаются: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A57340" w:rsidRPr="0020779F" w:rsidRDefault="00A57340" w:rsidP="0020779F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через МФЦ;</w:t>
      </w:r>
    </w:p>
    <w:p w:rsidR="00A57340" w:rsidRPr="0020779F" w:rsidRDefault="00A57340" w:rsidP="0020779F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Pr="002428DC" w:rsidRDefault="00A57340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A57340" w:rsidRPr="0020779F" w:rsidRDefault="00A57340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A57340" w:rsidRPr="0020779F" w:rsidRDefault="00A57340" w:rsidP="0020779F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A57340" w:rsidRPr="0020779F" w:rsidRDefault="00A57340" w:rsidP="0020779F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A57340" w:rsidRPr="0020779F" w:rsidRDefault="00A57340" w:rsidP="0020779F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A57340" w:rsidRPr="0020779F" w:rsidRDefault="00A57340" w:rsidP="0020779F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2428DC" w:rsidRDefault="00A57340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57340" w:rsidRPr="0020779F" w:rsidRDefault="00A57340" w:rsidP="0020779F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A57340" w:rsidRPr="002428DC" w:rsidRDefault="00A57340" w:rsidP="0020779F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28DC">
        <w:rPr>
          <w:rFonts w:ascii="Times New Roman" w:hAnsi="Times New Roman" w:cs="Times New Roman"/>
          <w:sz w:val="28"/>
          <w:szCs w:val="28"/>
        </w:rPr>
        <w:t>9)</w:t>
      </w:r>
      <w:r w:rsidRPr="002428DC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A57340" w:rsidRPr="0020779F" w:rsidRDefault="00A57340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57340" w:rsidRPr="0020779F" w:rsidRDefault="00A57340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57340" w:rsidRPr="0020779F" w:rsidRDefault="00A57340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57340" w:rsidRPr="0020779F" w:rsidRDefault="00A57340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57340" w:rsidRPr="0020779F" w:rsidRDefault="00A57340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57340" w:rsidRPr="0020779F" w:rsidRDefault="00A57340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57340" w:rsidRPr="0020779F" w:rsidRDefault="00A57340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57340" w:rsidRPr="0020779F" w:rsidRDefault="00A57340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A57340" w:rsidRPr="0020779F" w:rsidRDefault="00A57340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A57340" w:rsidRPr="0020779F" w:rsidRDefault="00A57340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57340" w:rsidRPr="0020779F" w:rsidRDefault="00A57340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>) поступление от должностного лица или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указанных в части 2 статьи 55.32 ГрК РФ,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57340" w:rsidRPr="0020779F" w:rsidRDefault="00A57340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57340" w:rsidRPr="002428DC" w:rsidRDefault="00A57340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57340" w:rsidRPr="002428DC" w:rsidRDefault="00A57340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340" w:rsidRPr="002428DC" w:rsidRDefault="00A57340" w:rsidP="0020779F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28DC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242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8D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A57340" w:rsidRPr="0020779F" w:rsidRDefault="00A57340" w:rsidP="0020779F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</w:p>
    <w:p w:rsidR="00A57340" w:rsidRPr="0020779F" w:rsidRDefault="00A57340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340" w:rsidRPr="0020779F" w:rsidRDefault="00A57340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340" w:rsidRPr="0020779F" w:rsidRDefault="00A57340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57340" w:rsidRPr="0020779F" w:rsidRDefault="00A57340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340" w:rsidRPr="0020779F" w:rsidRDefault="00A57340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A57340" w:rsidRPr="0020779F" w:rsidRDefault="00A57340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A57340" w:rsidRPr="0020779F" w:rsidRDefault="00A57340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A57340" w:rsidRPr="0020779F" w:rsidRDefault="00A57340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A57340" w:rsidRPr="0020779F" w:rsidRDefault="00A57340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A57340" w:rsidRPr="0020779F" w:rsidRDefault="00A57340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57340" w:rsidRPr="0020779F" w:rsidRDefault="00A57340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A57340" w:rsidRPr="0020779F" w:rsidRDefault="00A57340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A57340" w:rsidRPr="0020779F" w:rsidRDefault="00A57340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7340" w:rsidRPr="0020779F" w:rsidRDefault="00A57340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A57340" w:rsidRPr="0020779F" w:rsidRDefault="00A57340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340" w:rsidRPr="00AA4897" w:rsidRDefault="00A57340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AA489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A57340" w:rsidRPr="0020779F" w:rsidRDefault="00A57340" w:rsidP="0020779F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A57340" w:rsidRPr="0020779F" w:rsidRDefault="00A57340" w:rsidP="002077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A57340" w:rsidRPr="0020779F" w:rsidRDefault="00A57340" w:rsidP="002077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A57340" w:rsidRPr="0020779F" w:rsidRDefault="00A57340" w:rsidP="002077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A57340" w:rsidRPr="0020779F" w:rsidRDefault="00A57340" w:rsidP="002077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65608D" w:rsidRDefault="00A57340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340" w:rsidRPr="00A44983" w:rsidRDefault="00A57340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57340" w:rsidRPr="00A44983" w:rsidRDefault="00A57340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57340" w:rsidRPr="00A44983" w:rsidRDefault="00A57340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57340" w:rsidRPr="00A44983" w:rsidRDefault="00A57340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в) xls, xlsx, ods- для документов, содержащих расчеты;</w:t>
      </w:r>
    </w:p>
    <w:p w:rsidR="00A57340" w:rsidRPr="00A44983" w:rsidRDefault="00A57340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57340" w:rsidRPr="00A44983" w:rsidRDefault="00A57340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:rsidR="00A57340" w:rsidRPr="00A44983" w:rsidRDefault="00A57340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57340" w:rsidRPr="00A44983" w:rsidRDefault="00A57340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оригиналы документов, прилагаемых к 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57340" w:rsidRPr="00A44983" w:rsidRDefault="00A57340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57340" w:rsidRPr="00A44983" w:rsidRDefault="00A57340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57340" w:rsidRPr="00A44983" w:rsidRDefault="00A57340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57340" w:rsidRPr="00A44983" w:rsidRDefault="00A57340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57340" w:rsidRPr="00A44983" w:rsidRDefault="00A57340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57340" w:rsidRPr="00A44983" w:rsidRDefault="00A57340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57340" w:rsidRPr="00A44983" w:rsidRDefault="00A57340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57340" w:rsidRPr="00A44983" w:rsidRDefault="00A57340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57340" w:rsidRPr="00A44983" w:rsidRDefault="00A57340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A57340" w:rsidRPr="00A44983" w:rsidRDefault="00A57340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A57340" w:rsidRDefault="00A57340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Default="00A57340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340" w:rsidRPr="0020779F" w:rsidRDefault="00A57340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340" w:rsidRPr="0020779F" w:rsidRDefault="00A57340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A57340" w:rsidRPr="0020779F" w:rsidRDefault="00A57340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340" w:rsidRPr="0020779F" w:rsidRDefault="00A57340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A57340" w:rsidRPr="0020779F" w:rsidRDefault="00A57340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A57340" w:rsidRPr="0020779F" w:rsidRDefault="00A57340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A57340" w:rsidRPr="0020779F" w:rsidRDefault="00A57340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A57340" w:rsidRPr="0020779F" w:rsidRDefault="00A57340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A57340" w:rsidRPr="0020779F" w:rsidRDefault="00A57340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A57340" w:rsidRPr="0020779F" w:rsidRDefault="00A57340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A57340" w:rsidRPr="0020779F" w:rsidRDefault="00A57340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A57340" w:rsidRPr="0020779F" w:rsidRDefault="00A57340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A57340" w:rsidRPr="0020779F" w:rsidRDefault="00A57340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Pr="0020779F" w:rsidRDefault="00A57340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</w:t>
      </w:r>
      <w:r w:rsidRPr="002428DC">
        <w:rPr>
          <w:rFonts w:ascii="Times New Roman" w:hAnsi="Times New Roman" w:cs="Times New Roman"/>
          <w:color w:val="000000"/>
          <w:sz w:val="28"/>
          <w:szCs w:val="28"/>
        </w:rPr>
        <w:t>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A57340" w:rsidRPr="0020779F" w:rsidRDefault="00A57340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A57340" w:rsidRPr="0020779F" w:rsidRDefault="00A57340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Pr="0020779F" w:rsidRDefault="00A57340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4.3. К</w:t>
      </w:r>
      <w:r w:rsidRPr="0020779F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A57340" w:rsidRPr="0020779F" w:rsidRDefault="00A57340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A57340" w:rsidRPr="0020779F" w:rsidRDefault="00A57340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A57340" w:rsidRPr="0020779F" w:rsidRDefault="00A57340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57340" w:rsidRPr="0020779F" w:rsidRDefault="00A57340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57340" w:rsidRPr="0020779F" w:rsidRDefault="00A57340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A57340" w:rsidRPr="0020779F" w:rsidRDefault="00A57340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340" w:rsidRPr="0020779F" w:rsidRDefault="00A57340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A57340" w:rsidRPr="0020779F" w:rsidRDefault="00A57340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:rsidR="00A57340" w:rsidRPr="0020779F" w:rsidRDefault="00A57340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Pr="0020779F" w:rsidRDefault="00A57340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A57340" w:rsidRPr="0020779F" w:rsidRDefault="00A57340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A57340" w:rsidRPr="0020779F" w:rsidRDefault="00A57340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A57340" w:rsidRPr="0020779F" w:rsidRDefault="00A57340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A57340" w:rsidRPr="0020779F" w:rsidRDefault="00A57340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57340" w:rsidRPr="0020779F" w:rsidRDefault="00A57340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A57340" w:rsidRPr="0020779F" w:rsidRDefault="00A57340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57340" w:rsidRPr="0020779F" w:rsidRDefault="00A57340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340" w:rsidRPr="0020779F" w:rsidRDefault="00A57340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57340" w:rsidRPr="0020779F" w:rsidRDefault="00A57340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A57340" w:rsidRPr="0020779F" w:rsidRDefault="00A57340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340" w:rsidRDefault="00A5734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A57340" w:rsidRPr="001556DF" w:rsidRDefault="00A5734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A57340" w:rsidRPr="001556DF" w:rsidRDefault="00A57340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Pr="001556DF" w:rsidRDefault="00A57340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57340" w:rsidRPr="001556DF" w:rsidRDefault="00A5734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340" w:rsidRPr="001556DF" w:rsidRDefault="00A5734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57340" w:rsidRPr="002A7637" w:rsidRDefault="00A5734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37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A57340" w:rsidRPr="001556DF" w:rsidRDefault="00A5734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57340" w:rsidRPr="001556DF" w:rsidRDefault="00A5734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A57340" w:rsidRPr="001556DF" w:rsidRDefault="00A5734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A57340" w:rsidRPr="001556DF" w:rsidRDefault="00A5734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57340" w:rsidRPr="001556DF" w:rsidRDefault="00A5734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340" w:rsidRPr="001556DF" w:rsidRDefault="00A57340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57340" w:rsidRPr="001556DF" w:rsidRDefault="00A5734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340" w:rsidRPr="001556DF" w:rsidRDefault="00A5734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57340" w:rsidRPr="001556DF" w:rsidRDefault="00A5734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Pr="001556DF" w:rsidRDefault="00A57340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A57340" w:rsidRPr="001556DF" w:rsidRDefault="00A5734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340" w:rsidRPr="001556DF" w:rsidRDefault="00A5734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:rsidR="00A57340" w:rsidRPr="001556DF" w:rsidRDefault="00A5734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:rsidR="00A57340" w:rsidRPr="002D30FD" w:rsidRDefault="00A5734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A57340" w:rsidRDefault="00A57340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7340" w:rsidRPr="0020779F" w:rsidRDefault="00A57340" w:rsidP="004724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Style w:val="FontStyle53"/>
          <w:sz w:val="28"/>
          <w:szCs w:val="28"/>
        </w:rPr>
      </w:pPr>
      <w:r w:rsidRPr="00323B2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57340" w:rsidRPr="0020779F" w:rsidRDefault="00A57340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57340" w:rsidRPr="0020779F" w:rsidRDefault="00A57340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:rsidR="00A57340" w:rsidRPr="0020779F" w:rsidRDefault="00A57340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A57340" w:rsidRPr="0020779F" w:rsidRDefault="00A57340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A57340" w:rsidRPr="0020779F" w:rsidRDefault="00A57340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57340" w:rsidRPr="0020779F" w:rsidRDefault="00A57340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A57340" w:rsidRPr="0020779F" w:rsidRDefault="00A57340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A57340" w:rsidRPr="0020779F" w:rsidRDefault="00A57340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57340" w:rsidRPr="0020779F" w:rsidRDefault="00A57340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57340" w:rsidRPr="0020779F" w:rsidRDefault="00A57340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57340" w:rsidRPr="0020779F" w:rsidRDefault="00A57340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A57340" w:rsidRPr="0020779F" w:rsidRDefault="00A57340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57340" w:rsidRPr="0020779F" w:rsidRDefault="00A57340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57340" w:rsidRPr="0020779F" w:rsidRDefault="00A57340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57340" w:rsidRPr="0020779F" w:rsidRDefault="00A57340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A57340" w:rsidRPr="0020779F" w:rsidRDefault="00A57340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A57340" w:rsidRPr="0020779F" w:rsidRDefault="00A57340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A57340" w:rsidRPr="0020779F" w:rsidRDefault="00A57340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57340" w:rsidRPr="0020779F" w:rsidRDefault="00A57340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A57340" w:rsidRPr="0020779F" w:rsidRDefault="00A57340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57340" w:rsidRPr="0020779F" w:rsidRDefault="00A57340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57340" w:rsidRPr="0020779F" w:rsidRDefault="00A57340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:rsidR="00A57340" w:rsidRPr="0020779F" w:rsidRDefault="00A57340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57340" w:rsidRPr="0020779F" w:rsidRDefault="00A57340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57340" w:rsidRPr="0020779F" w:rsidRDefault="00A57340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57340" w:rsidRPr="0020779F" w:rsidRDefault="00A57340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57340" w:rsidRPr="00565907" w:rsidRDefault="00A57340" w:rsidP="00830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A57340" w:rsidRPr="002428DC" w:rsidRDefault="00A57340" w:rsidP="00FB44BB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№1 </w:t>
      </w:r>
    </w:p>
    <w:p w:rsidR="00A57340" w:rsidRPr="002428DC" w:rsidRDefault="00A57340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57340" w:rsidRPr="002428DC" w:rsidRDefault="00A57340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57340" w:rsidRPr="002428DC" w:rsidRDefault="00A57340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A57340" w:rsidRPr="002428DC" w:rsidRDefault="00A57340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A57340" w:rsidRPr="002428DC" w:rsidRDefault="00A57340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городского </w:t>
      </w:r>
    </w:p>
    <w:p w:rsidR="00A57340" w:rsidRPr="002428DC" w:rsidRDefault="00A57340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поселения  Суходол муниципального </w:t>
      </w:r>
    </w:p>
    <w:p w:rsidR="00A57340" w:rsidRPr="002428DC" w:rsidRDefault="00A57340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района Сергиевский Самарской области</w:t>
      </w:r>
    </w:p>
    <w:p w:rsidR="00A57340" w:rsidRPr="00FB44BB" w:rsidRDefault="00A57340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340" w:rsidRDefault="00A57340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57340" w:rsidRPr="005E3D34" w:rsidRDefault="00A57340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:rsidR="00A57340" w:rsidRPr="00565907" w:rsidRDefault="00A57340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57340" w:rsidRPr="00565907" w:rsidRDefault="00A57340" w:rsidP="005E3D3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A57340" w:rsidRPr="00565907" w:rsidRDefault="00A57340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57340" w:rsidRPr="00565907" w:rsidRDefault="00A57340" w:rsidP="005E3D34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57340" w:rsidRPr="00565907" w:rsidRDefault="00A57340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:rsidR="00A57340" w:rsidRPr="00565907" w:rsidRDefault="00A57340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57340" w:rsidRPr="00565907" w:rsidRDefault="00A57340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57340" w:rsidRPr="005E3D34" w:rsidRDefault="00A57340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A57340" w:rsidRPr="005E3D34" w:rsidRDefault="00A57340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:rsidR="00A57340" w:rsidRPr="00565907" w:rsidRDefault="00A57340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7340" w:rsidRPr="00565907" w:rsidRDefault="00A57340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57340" w:rsidRPr="00565907" w:rsidRDefault="00A57340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57340" w:rsidRPr="00565907" w:rsidRDefault="00A57340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7340" w:rsidRPr="00565907" w:rsidRDefault="00A57340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A57340" w:rsidRPr="00565907" w:rsidRDefault="00A57340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565907" w:rsidRDefault="00A57340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565907" w:rsidRDefault="00A57340" w:rsidP="00FB44BB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:rsidR="00A57340" w:rsidRPr="00565907" w:rsidRDefault="00A57340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565907" w:rsidRDefault="00A57340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Параметры планируемых к размещению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A57340" w:rsidRPr="00565907" w:rsidRDefault="00A57340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7340" w:rsidRPr="00565907" w:rsidRDefault="00A57340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7340" w:rsidRPr="00565907" w:rsidRDefault="00A57340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565907" w:rsidRDefault="00A57340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A57340" w:rsidRPr="00565907" w:rsidRDefault="00A57340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7340" w:rsidRPr="00565907" w:rsidRDefault="00A57340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57340" w:rsidRPr="00565907" w:rsidRDefault="00A57340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565907" w:rsidRDefault="00A57340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57340" w:rsidRPr="00565907" w:rsidRDefault="00A57340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A57340" w:rsidRPr="00565907" w:rsidRDefault="00A57340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565907" w:rsidRDefault="00A57340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A57340" w:rsidRPr="005E3D34" w:rsidRDefault="00A57340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D34">
        <w:rPr>
          <w:rFonts w:ascii="Times New Roman" w:hAnsi="Times New Roman" w:cs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A57340" w:rsidRPr="00FA23EA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340" w:rsidRPr="00FA23EA" w:rsidRDefault="00A57340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340" w:rsidRPr="00FA23EA" w:rsidRDefault="00A57340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340" w:rsidRPr="00FA23EA" w:rsidRDefault="00A57340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340" w:rsidRPr="00FA23EA" w:rsidRDefault="00A57340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340" w:rsidRPr="00FA23EA" w:rsidRDefault="00A57340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340" w:rsidRPr="00FA23EA" w:rsidRDefault="00A57340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7340" w:rsidRPr="00FA23EA" w:rsidRDefault="00A57340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340" w:rsidRPr="00FA23EA" w:rsidRDefault="00A57340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340" w:rsidRPr="00FA23EA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57340" w:rsidRPr="00FA23EA" w:rsidRDefault="00A57340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57340" w:rsidRPr="00FA23EA" w:rsidRDefault="00A57340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57340" w:rsidRPr="00FA23EA" w:rsidRDefault="00A57340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57340" w:rsidRPr="00FA23EA" w:rsidRDefault="00A57340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57340" w:rsidRPr="00FA23EA" w:rsidRDefault="00A57340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57340" w:rsidRPr="00FA23EA" w:rsidRDefault="00A57340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57340" w:rsidRPr="00FA23EA" w:rsidRDefault="00A57340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A57340" w:rsidRPr="00FA23EA" w:rsidRDefault="00A57340" w:rsidP="00140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340" w:rsidRPr="00565907" w:rsidRDefault="00A57340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57340" w:rsidRPr="00565907" w:rsidRDefault="00A57340" w:rsidP="00FB44BB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A57340" w:rsidRPr="00BB61B7" w:rsidRDefault="00A57340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Pr="002428DC" w:rsidRDefault="00A57340" w:rsidP="005E3D34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№2 </w:t>
      </w:r>
    </w:p>
    <w:p w:rsidR="00A57340" w:rsidRPr="002428DC" w:rsidRDefault="00A57340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57340" w:rsidRPr="002428DC" w:rsidRDefault="00A57340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57340" w:rsidRPr="002428DC" w:rsidRDefault="00A57340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A57340" w:rsidRPr="002428DC" w:rsidRDefault="00A57340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A57340" w:rsidRPr="002428DC" w:rsidRDefault="00A57340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городского </w:t>
      </w:r>
    </w:p>
    <w:p w:rsidR="00A57340" w:rsidRPr="002428DC" w:rsidRDefault="00A57340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поселения Суходол  муниципального</w:t>
      </w:r>
    </w:p>
    <w:p w:rsidR="00A57340" w:rsidRDefault="00A57340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A57340" w:rsidRDefault="00A57340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A57340" w:rsidRDefault="00A57340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A57340" w:rsidRDefault="00A57340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ФОРМА</w:t>
      </w:r>
    </w:p>
    <w:p w:rsidR="00A57340" w:rsidRDefault="00A57340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A57340" w:rsidRPr="00565907" w:rsidRDefault="00A57340" w:rsidP="005E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7340" w:rsidRPr="00565907" w:rsidRDefault="00A57340" w:rsidP="005E3D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7340" w:rsidRDefault="00A57340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2" w:name="OLE_LINK459"/>
      <w:bookmarkStart w:id="3" w:name="OLE_LINK460"/>
    </w:p>
    <w:p w:rsidR="00A57340" w:rsidRDefault="00A57340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:rsidR="00A57340" w:rsidRDefault="00A57340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A57340" w:rsidRDefault="00A57340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A57340" w:rsidRPr="00565907" w:rsidRDefault="00A57340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A57340" w:rsidRPr="00565907" w:rsidRDefault="00A57340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7340" w:rsidRPr="00565907" w:rsidRDefault="00A57340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A57340" w:rsidRPr="0047246F" w:rsidRDefault="00A57340" w:rsidP="0047246F">
      <w:pPr>
        <w:jc w:val="both"/>
        <w:rPr>
          <w:rStyle w:val="FontStyle5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246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Сергиевский, Правилами землепользования и застройки </w:t>
      </w:r>
      <w:r w:rsidRPr="0047246F">
        <w:rPr>
          <w:rFonts w:ascii="Times New Roman" w:hAnsi="Times New Roman" w:cs="Times New Roman"/>
          <w:sz w:val="28"/>
          <w:szCs w:val="28"/>
        </w:rPr>
        <w:softHyphen/>
      </w:r>
      <w:r w:rsidRPr="0047246F">
        <w:rPr>
          <w:rFonts w:ascii="Times New Roman" w:hAnsi="Times New Roman" w:cs="Times New Roman"/>
          <w:sz w:val="28"/>
          <w:szCs w:val="28"/>
        </w:rPr>
        <w:softHyphen/>
      </w:r>
      <w:r w:rsidRPr="0047246F">
        <w:rPr>
          <w:rFonts w:ascii="Times New Roman" w:hAnsi="Times New Roman" w:cs="Times New Roman"/>
          <w:sz w:val="28"/>
          <w:szCs w:val="28"/>
        </w:rPr>
        <w:softHyphen/>
        <w:t xml:space="preserve"> городского поселения Суходол муниципального района Серги</w:t>
      </w:r>
      <w:r>
        <w:rPr>
          <w:rFonts w:ascii="Times New Roman" w:hAnsi="Times New Roman" w:cs="Times New Roman"/>
          <w:sz w:val="28"/>
          <w:szCs w:val="28"/>
        </w:rPr>
        <w:t>евский, утвержденными решением  Собрания П</w:t>
      </w:r>
      <w:r w:rsidRPr="0047246F">
        <w:rPr>
          <w:rFonts w:ascii="Times New Roman" w:hAnsi="Times New Roman" w:cs="Times New Roman"/>
          <w:sz w:val="28"/>
          <w:szCs w:val="28"/>
        </w:rPr>
        <w:t>редставителей городского поселения Суходол муниципального района Сергиевский Самарской области  № 30 от «20» декабря  2013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246F">
        <w:rPr>
          <w:rFonts w:ascii="Times New Roman" w:hAnsi="Times New Roman" w:cs="Times New Roman"/>
          <w:sz w:val="28"/>
          <w:szCs w:val="28"/>
        </w:rPr>
        <w:t xml:space="preserve">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47246F">
        <w:rPr>
          <w:rStyle w:val="FontStyle53"/>
          <w:sz w:val="28"/>
          <w:szCs w:val="28"/>
        </w:rPr>
        <w:t>заявление __________________________________________________________________</w:t>
      </w:r>
    </w:p>
    <w:p w:rsidR="00A57340" w:rsidRPr="0047246F" w:rsidRDefault="00A57340" w:rsidP="00140600">
      <w:pPr>
        <w:pStyle w:val="Style13"/>
        <w:widowControl/>
        <w:rPr>
          <w:rStyle w:val="FontStyle55"/>
          <w:rFonts w:ascii="Calibri" w:hAnsi="Calibri" w:cs="Calibri"/>
          <w:i/>
          <w:iCs/>
          <w:sz w:val="28"/>
          <w:szCs w:val="28"/>
        </w:rPr>
      </w:pPr>
      <w:r w:rsidRPr="0047246F">
        <w:rPr>
          <w:rStyle w:val="FontStyle55"/>
          <w:rFonts w:ascii="Calibri" w:hAnsi="Calibri" w:cs="Calibri"/>
          <w:i/>
          <w:iCs/>
          <w:sz w:val="28"/>
          <w:szCs w:val="28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A57340" w:rsidRPr="002428DC" w:rsidRDefault="00A5734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2428DC">
        <w:rPr>
          <w:rStyle w:val="FontStyle53"/>
          <w:sz w:val="28"/>
          <w:szCs w:val="28"/>
        </w:rPr>
        <w:t>от</w:t>
      </w:r>
      <w:r w:rsidRPr="002428DC">
        <w:rPr>
          <w:rStyle w:val="FontStyle53"/>
          <w:sz w:val="28"/>
          <w:szCs w:val="28"/>
        </w:rPr>
        <w:tab/>
        <w:t xml:space="preserve">входящий номер </w:t>
      </w:r>
      <w:r w:rsidRPr="002428DC">
        <w:rPr>
          <w:rStyle w:val="FontStyle53"/>
          <w:sz w:val="28"/>
          <w:szCs w:val="28"/>
        </w:rPr>
        <w:tab/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администрация </w:t>
      </w:r>
      <w:r w:rsidRPr="002428DC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2428DC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A57340" w:rsidRPr="002428DC" w:rsidRDefault="00A5734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A57340" w:rsidRPr="002428DC" w:rsidRDefault="00A5734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2428DC">
        <w:rPr>
          <w:rStyle w:val="FontStyle53"/>
        </w:rPr>
        <w:t>ПОСТАНОВЛЯЕТ:</w:t>
      </w:r>
    </w:p>
    <w:p w:rsidR="00A57340" w:rsidRPr="00565907" w:rsidRDefault="00A57340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A57340" w:rsidRDefault="00A57340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A57340" w:rsidRDefault="00A57340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57340" w:rsidRPr="00AD0A8D" w:rsidRDefault="00A57340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57340" w:rsidRPr="00AD0A8D" w:rsidRDefault="00A57340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параметра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57340" w:rsidRDefault="00A57340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57340" w:rsidRPr="00140600" w:rsidRDefault="00A5734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A57340" w:rsidRPr="00140600" w:rsidRDefault="00A5734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57340" w:rsidRPr="00140600" w:rsidRDefault="00A57340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57340" w:rsidRDefault="00A5734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57340" w:rsidRDefault="00A5734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57340" w:rsidRDefault="00A5734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57340" w:rsidRPr="00565907" w:rsidRDefault="00A57340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57340" w:rsidRPr="00403E83" w:rsidRDefault="00A57340" w:rsidP="005E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A57340" w:rsidRPr="00403E83" w:rsidRDefault="00A57340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A57340" w:rsidRPr="00565907" w:rsidRDefault="00A57340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</w:p>
    <w:p w:rsidR="00A57340" w:rsidRPr="00B01CF2" w:rsidRDefault="00A57340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:rsidR="00A57340" w:rsidRPr="00565907" w:rsidRDefault="00A57340" w:rsidP="005E3D34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:rsidR="00A57340" w:rsidRDefault="00A57340" w:rsidP="005E3D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A57340" w:rsidRPr="002428DC" w:rsidRDefault="00A57340" w:rsidP="00140600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№3 </w:t>
      </w:r>
    </w:p>
    <w:p w:rsidR="00A57340" w:rsidRPr="002428DC" w:rsidRDefault="00A5734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57340" w:rsidRPr="002428DC" w:rsidRDefault="00A5734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57340" w:rsidRPr="002428DC" w:rsidRDefault="00A5734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A57340" w:rsidRPr="002428DC" w:rsidRDefault="00A5734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A57340" w:rsidRPr="002428DC" w:rsidRDefault="00A5734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городского </w:t>
      </w:r>
    </w:p>
    <w:p w:rsidR="00A57340" w:rsidRPr="002428DC" w:rsidRDefault="00A5734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поселения Суходол  муниципального</w:t>
      </w:r>
    </w:p>
    <w:p w:rsidR="00A57340" w:rsidRPr="002428DC" w:rsidRDefault="00A57340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Сергиевский Самарской области </w:t>
      </w:r>
    </w:p>
    <w:p w:rsidR="00A57340" w:rsidRDefault="00A57340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A57340" w:rsidRPr="00140600" w:rsidRDefault="00A57340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A57340" w:rsidRPr="00901CDD" w:rsidRDefault="00A57340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:rsidR="00A57340" w:rsidRDefault="00A57340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7340" w:rsidRDefault="00A57340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7340" w:rsidRDefault="00A57340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A57340" w:rsidRPr="00140600" w:rsidRDefault="00A57340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7340" w:rsidRPr="00901CDD" w:rsidRDefault="00A5734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01CDD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б отказе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57340" w:rsidRPr="00565907" w:rsidRDefault="00A5734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7340" w:rsidRPr="00901CDD" w:rsidRDefault="00A57340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A57340" w:rsidRPr="00565907" w:rsidRDefault="00A57340" w:rsidP="001406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340" w:rsidRDefault="00A57340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 Сергиевский,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A57340" w:rsidRDefault="00A57340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A57340" w:rsidRDefault="00A57340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A57340" w:rsidRDefault="00A57340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 xml:space="preserve">от  ________________ входящий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A57340" w:rsidRDefault="00A57340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A57340" w:rsidRDefault="00A57340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A57340" w:rsidRDefault="00A57340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340" w:rsidRDefault="00A57340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A57340" w:rsidRDefault="00A57340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57340" w:rsidRPr="00AD0A8D" w:rsidRDefault="00A57340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57340" w:rsidRPr="00AD0A8D" w:rsidRDefault="00A57340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параметра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57340" w:rsidRPr="0001738E" w:rsidRDefault="00A57340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2428DC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:rsidR="00A57340" w:rsidRDefault="00A57340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7340" w:rsidRPr="00565907" w:rsidRDefault="00A57340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56590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A57340" w:rsidRPr="00403E83" w:rsidRDefault="00A57340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340" w:rsidRPr="00403E83" w:rsidRDefault="00A57340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340" w:rsidRDefault="00A57340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40" w:rsidRPr="00403E83" w:rsidRDefault="00A57340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A57340" w:rsidRPr="00403E83" w:rsidRDefault="00A57340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A57340" w:rsidRPr="00901CDD" w:rsidRDefault="00A57340" w:rsidP="00140600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01738E">
      <w:pPr>
        <w:pStyle w:val="Style15"/>
        <w:widowControl/>
        <w:spacing w:line="240" w:lineRule="auto"/>
        <w:ind w:left="226" w:right="141"/>
        <w:jc w:val="right"/>
      </w:pPr>
    </w:p>
    <w:p w:rsidR="00A57340" w:rsidRPr="002428DC" w:rsidRDefault="00A57340" w:rsidP="0001738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№4 </w:t>
      </w:r>
    </w:p>
    <w:p w:rsidR="00A57340" w:rsidRPr="002428DC" w:rsidRDefault="00A57340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57340" w:rsidRPr="002428DC" w:rsidRDefault="00A57340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57340" w:rsidRPr="002428DC" w:rsidRDefault="00A57340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A57340" w:rsidRPr="002428DC" w:rsidRDefault="00A57340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A57340" w:rsidRPr="002428DC" w:rsidRDefault="00A57340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капитального строительства» на территории городского</w:t>
      </w:r>
    </w:p>
    <w:p w:rsidR="00A57340" w:rsidRPr="002428DC" w:rsidRDefault="00A57340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поселения Суходол  муниципального</w:t>
      </w:r>
    </w:p>
    <w:p w:rsidR="00A57340" w:rsidRPr="002428DC" w:rsidRDefault="00A57340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Сергиевский Самарской области </w:t>
      </w: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Pr="0001738E" w:rsidRDefault="00A57340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Pr="00565907" w:rsidRDefault="00A57340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:rsidR="00A57340" w:rsidRPr="00721883" w:rsidRDefault="00A57340" w:rsidP="0001738E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57340" w:rsidRPr="00721883" w:rsidRDefault="00A57340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A57340" w:rsidRPr="00565907" w:rsidRDefault="00A57340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A57340" w:rsidRPr="00721883" w:rsidRDefault="00A57340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7340" w:rsidRPr="00901CDD" w:rsidRDefault="00A57340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:rsidR="00A57340" w:rsidRPr="00565907" w:rsidRDefault="00A57340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:rsidR="00A57340" w:rsidRPr="00565907" w:rsidRDefault="00A57340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A57340" w:rsidRPr="00565907" w:rsidRDefault="00A57340" w:rsidP="000173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лица– заявителя,</w:t>
      </w:r>
    </w:p>
    <w:p w:rsidR="00A57340" w:rsidRPr="00565907" w:rsidRDefault="00A57340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57340" w:rsidRPr="00565907" w:rsidRDefault="00A57340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:rsidR="00A57340" w:rsidRPr="00565907" w:rsidRDefault="00A57340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565907" w:rsidRDefault="00A57340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с:_____________________________________________________________________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57340" w:rsidRPr="00565907" w:rsidRDefault="00A57340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A57340" w:rsidRPr="00565907" w:rsidRDefault="00A57340" w:rsidP="00184D88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</w:p>
    <w:p w:rsidR="00A57340" w:rsidRPr="00565907" w:rsidRDefault="00A57340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:rsidR="00A57340" w:rsidRPr="00565907" w:rsidRDefault="00A57340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2428DC" w:rsidRDefault="00A57340" w:rsidP="0001738E">
      <w:pPr>
        <w:pStyle w:val="20"/>
        <w:shd w:val="clear" w:color="auto" w:fill="auto"/>
        <w:spacing w:before="0" w:line="322" w:lineRule="exact"/>
        <w:ind w:firstLine="460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>Дополнительно информируем о возможности повторного обращения в Администрацию городского поселения Суходол с заявлением о предоставлении муниципальной услуги после устранения указанных нарушений.</w:t>
      </w:r>
    </w:p>
    <w:p w:rsidR="00A57340" w:rsidRPr="00565907" w:rsidRDefault="00A57340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городского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Суходол, </w:t>
      </w:r>
      <w:r w:rsidRPr="0056590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A57340" w:rsidRPr="00565907" w:rsidRDefault="00A57340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A57340" w:rsidRPr="00403E83" w:rsidRDefault="00A57340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340" w:rsidRPr="00403E83" w:rsidRDefault="00A57340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340" w:rsidRPr="00403E83" w:rsidRDefault="00A57340" w:rsidP="0001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A57340" w:rsidRPr="00403E83" w:rsidRDefault="00A57340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A57340" w:rsidRPr="00403E83" w:rsidRDefault="00A57340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Default="00A57340" w:rsidP="003E3346">
      <w:pPr>
        <w:pStyle w:val="Style15"/>
        <w:widowControl/>
        <w:spacing w:line="240" w:lineRule="auto"/>
        <w:ind w:left="226" w:right="141"/>
        <w:jc w:val="left"/>
        <w:sectPr w:rsidR="00A57340" w:rsidSect="0009731E">
          <w:headerReference w:type="default" r:id="rId10"/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A57340" w:rsidRPr="002428DC" w:rsidRDefault="00A57340" w:rsidP="00184D88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№5 </w:t>
      </w:r>
    </w:p>
    <w:p w:rsidR="00A57340" w:rsidRPr="002428DC" w:rsidRDefault="00A57340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57340" w:rsidRPr="002428DC" w:rsidRDefault="00A57340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57340" w:rsidRPr="002428DC" w:rsidRDefault="00A57340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A57340" w:rsidRPr="002428DC" w:rsidRDefault="00A57340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A57340" w:rsidRPr="002428DC" w:rsidRDefault="00A57340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городского </w:t>
      </w:r>
    </w:p>
    <w:p w:rsidR="00A57340" w:rsidRPr="002428DC" w:rsidRDefault="00A57340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поселения Суходол  муниципального</w:t>
      </w:r>
    </w:p>
    <w:p w:rsidR="00A57340" w:rsidRPr="002428DC" w:rsidRDefault="00A57340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Сергиевский Самарской области </w:t>
      </w:r>
    </w:p>
    <w:p w:rsidR="00A57340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57340" w:rsidRPr="001F52BB" w:rsidRDefault="00A57340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57340" w:rsidRPr="001F52BB" w:rsidRDefault="00A57340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7340" w:rsidRPr="001F52BB" w:rsidRDefault="00A57340" w:rsidP="00184D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A57340" w:rsidRPr="00FA23EA">
        <w:trPr>
          <w:jc w:val="center"/>
        </w:trPr>
        <w:tc>
          <w:tcPr>
            <w:tcW w:w="2830" w:type="dxa"/>
          </w:tcPr>
          <w:p w:rsidR="00A57340" w:rsidRPr="00FA23EA" w:rsidRDefault="00A57340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57340" w:rsidRPr="00FA23EA" w:rsidRDefault="00A57340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57340" w:rsidRPr="00FA23EA" w:rsidRDefault="00A57340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A57340" w:rsidRPr="00FA23EA" w:rsidRDefault="00A57340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57340" w:rsidRPr="00FA23EA" w:rsidRDefault="00A57340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A57340" w:rsidRPr="00FA23EA" w:rsidRDefault="00A57340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57340" w:rsidRPr="00FA23EA" w:rsidRDefault="00A57340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A57340" w:rsidRPr="00FA23EA">
        <w:trPr>
          <w:jc w:val="center"/>
        </w:trPr>
        <w:tc>
          <w:tcPr>
            <w:tcW w:w="2830" w:type="dxa"/>
          </w:tcPr>
          <w:p w:rsidR="00A57340" w:rsidRPr="00FA23EA" w:rsidRDefault="00A57340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57340" w:rsidRPr="00FA23EA" w:rsidRDefault="00A57340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57340" w:rsidRPr="00FA23EA" w:rsidRDefault="00A57340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57340" w:rsidRPr="00FA23EA" w:rsidRDefault="00A57340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57340" w:rsidRPr="00FA23EA" w:rsidRDefault="00A57340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57340" w:rsidRPr="00FA23EA" w:rsidRDefault="00A57340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57340" w:rsidRPr="00FA23EA" w:rsidRDefault="00A57340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7340" w:rsidRPr="00FA23EA">
        <w:trPr>
          <w:jc w:val="center"/>
        </w:trPr>
        <w:tc>
          <w:tcPr>
            <w:tcW w:w="14561" w:type="dxa"/>
            <w:gridSpan w:val="7"/>
          </w:tcPr>
          <w:p w:rsidR="00A57340" w:rsidRPr="00FA2B78" w:rsidRDefault="00A57340" w:rsidP="00FA23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8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A57340" w:rsidRPr="00FA23EA" w:rsidRDefault="00A57340" w:rsidP="00FA23E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40" w:rsidRPr="00FA23EA">
        <w:trPr>
          <w:jc w:val="center"/>
        </w:trPr>
        <w:tc>
          <w:tcPr>
            <w:tcW w:w="2830" w:type="dxa"/>
            <w:vMerge w:val="restart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A57340" w:rsidRPr="00FA23EA">
        <w:trPr>
          <w:jc w:val="center"/>
        </w:trPr>
        <w:tc>
          <w:tcPr>
            <w:tcW w:w="2830" w:type="dxa"/>
            <w:vMerge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40" w:rsidRPr="00FA23EA">
        <w:trPr>
          <w:jc w:val="center"/>
        </w:trPr>
        <w:tc>
          <w:tcPr>
            <w:tcW w:w="2830" w:type="dxa"/>
            <w:vMerge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40" w:rsidRPr="00FA23EA">
        <w:trPr>
          <w:jc w:val="center"/>
        </w:trPr>
        <w:tc>
          <w:tcPr>
            <w:tcW w:w="14561" w:type="dxa"/>
            <w:gridSpan w:val="7"/>
          </w:tcPr>
          <w:p w:rsidR="00A57340" w:rsidRPr="00FA23EA" w:rsidRDefault="00A57340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A57340" w:rsidRPr="00FA23EA" w:rsidRDefault="00A57340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40" w:rsidRPr="00FA23EA">
        <w:trPr>
          <w:jc w:val="center"/>
        </w:trPr>
        <w:tc>
          <w:tcPr>
            <w:tcW w:w="2830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A57340" w:rsidRPr="00FA23EA">
        <w:trPr>
          <w:jc w:val="center"/>
        </w:trPr>
        <w:tc>
          <w:tcPr>
            <w:tcW w:w="2830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A57340" w:rsidRPr="00FA23EA">
        <w:trPr>
          <w:jc w:val="center"/>
        </w:trPr>
        <w:tc>
          <w:tcPr>
            <w:tcW w:w="14561" w:type="dxa"/>
            <w:gridSpan w:val="7"/>
          </w:tcPr>
          <w:p w:rsidR="00A57340" w:rsidRPr="00FA2B78" w:rsidRDefault="00A57340" w:rsidP="00FA23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8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A57340" w:rsidRPr="00FA2B78" w:rsidRDefault="00A57340" w:rsidP="00FA23E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40" w:rsidRPr="00FA23EA">
        <w:trPr>
          <w:jc w:val="center"/>
        </w:trPr>
        <w:tc>
          <w:tcPr>
            <w:tcW w:w="2830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орган)/ГИС / </w:t>
            </w:r>
          </w:p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A57340" w:rsidRPr="00FA23EA">
        <w:trPr>
          <w:jc w:val="center"/>
        </w:trPr>
        <w:tc>
          <w:tcPr>
            <w:tcW w:w="2830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57340" w:rsidRPr="00FA23EA">
        <w:trPr>
          <w:jc w:val="center"/>
        </w:trPr>
        <w:tc>
          <w:tcPr>
            <w:tcW w:w="14561" w:type="dxa"/>
            <w:gridSpan w:val="7"/>
          </w:tcPr>
          <w:p w:rsidR="00A57340" w:rsidRPr="00FA2B78" w:rsidRDefault="00A57340" w:rsidP="00FA23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8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:rsidR="00A57340" w:rsidRPr="00FA2B78" w:rsidRDefault="00A57340" w:rsidP="00FA23E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40" w:rsidRPr="00FA23EA">
        <w:trPr>
          <w:jc w:val="center"/>
        </w:trPr>
        <w:tc>
          <w:tcPr>
            <w:tcW w:w="2830" w:type="dxa"/>
            <w:vMerge w:val="restart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40" w:rsidRPr="00FA23EA">
        <w:trPr>
          <w:jc w:val="center"/>
        </w:trPr>
        <w:tc>
          <w:tcPr>
            <w:tcW w:w="2830" w:type="dxa"/>
            <w:vMerge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57340" w:rsidRPr="00FA23EA" w:rsidRDefault="00A57340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340" w:rsidRPr="00120DF0" w:rsidRDefault="00A57340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57340" w:rsidRPr="00986FAA" w:rsidRDefault="00A57340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A57340" w:rsidRPr="00ED1B8D" w:rsidRDefault="00A57340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sectPr w:rsidR="00A57340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40" w:rsidRDefault="00A57340" w:rsidP="003E3346">
      <w:pPr>
        <w:spacing w:after="0" w:line="240" w:lineRule="auto"/>
      </w:pPr>
      <w:r>
        <w:separator/>
      </w:r>
    </w:p>
  </w:endnote>
  <w:endnote w:type="continuationSeparator" w:id="0">
    <w:p w:rsidR="00A57340" w:rsidRDefault="00A57340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40" w:rsidRDefault="00A57340" w:rsidP="003E3346">
      <w:pPr>
        <w:spacing w:after="0" w:line="240" w:lineRule="auto"/>
      </w:pPr>
      <w:r>
        <w:separator/>
      </w:r>
    </w:p>
  </w:footnote>
  <w:footnote w:type="continuationSeparator" w:id="0">
    <w:p w:rsidR="00A57340" w:rsidRDefault="00A57340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40" w:rsidRDefault="00A57340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A57340" w:rsidRDefault="00A573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B29"/>
    <w:rsid w:val="0001738E"/>
    <w:rsid w:val="00024890"/>
    <w:rsid w:val="00076D19"/>
    <w:rsid w:val="0009731E"/>
    <w:rsid w:val="000977C7"/>
    <w:rsid w:val="000A7DE1"/>
    <w:rsid w:val="000F031C"/>
    <w:rsid w:val="000F5303"/>
    <w:rsid w:val="00120DF0"/>
    <w:rsid w:val="00140600"/>
    <w:rsid w:val="001556DF"/>
    <w:rsid w:val="001751E3"/>
    <w:rsid w:val="00184D88"/>
    <w:rsid w:val="001A445C"/>
    <w:rsid w:val="001E01C2"/>
    <w:rsid w:val="001F52BB"/>
    <w:rsid w:val="0020779F"/>
    <w:rsid w:val="002428DC"/>
    <w:rsid w:val="0029171E"/>
    <w:rsid w:val="002A7637"/>
    <w:rsid w:val="002C5874"/>
    <w:rsid w:val="002D30FD"/>
    <w:rsid w:val="002D5A38"/>
    <w:rsid w:val="0031057A"/>
    <w:rsid w:val="00320F03"/>
    <w:rsid w:val="00323B2E"/>
    <w:rsid w:val="00364EFD"/>
    <w:rsid w:val="003B7EB3"/>
    <w:rsid w:val="003E3346"/>
    <w:rsid w:val="003F4B29"/>
    <w:rsid w:val="00403E83"/>
    <w:rsid w:val="0047246F"/>
    <w:rsid w:val="004B2AEE"/>
    <w:rsid w:val="004D7DAE"/>
    <w:rsid w:val="004E741B"/>
    <w:rsid w:val="00506019"/>
    <w:rsid w:val="00565907"/>
    <w:rsid w:val="00596F82"/>
    <w:rsid w:val="005E3D34"/>
    <w:rsid w:val="0060404D"/>
    <w:rsid w:val="0065608D"/>
    <w:rsid w:val="006864D0"/>
    <w:rsid w:val="00706D73"/>
    <w:rsid w:val="00721883"/>
    <w:rsid w:val="00734EDF"/>
    <w:rsid w:val="007C27AD"/>
    <w:rsid w:val="00805746"/>
    <w:rsid w:val="00807090"/>
    <w:rsid w:val="00825D4B"/>
    <w:rsid w:val="00830996"/>
    <w:rsid w:val="00844B94"/>
    <w:rsid w:val="00884396"/>
    <w:rsid w:val="008A4732"/>
    <w:rsid w:val="008F038D"/>
    <w:rsid w:val="00901CDD"/>
    <w:rsid w:val="00933916"/>
    <w:rsid w:val="00983AFC"/>
    <w:rsid w:val="00986FAA"/>
    <w:rsid w:val="009D2DF2"/>
    <w:rsid w:val="00A304ED"/>
    <w:rsid w:val="00A44983"/>
    <w:rsid w:val="00A44B5C"/>
    <w:rsid w:val="00A57340"/>
    <w:rsid w:val="00A60DD1"/>
    <w:rsid w:val="00A61573"/>
    <w:rsid w:val="00A818E3"/>
    <w:rsid w:val="00AA4897"/>
    <w:rsid w:val="00AB6BCD"/>
    <w:rsid w:val="00AC696B"/>
    <w:rsid w:val="00AD0A8D"/>
    <w:rsid w:val="00B01CF2"/>
    <w:rsid w:val="00B62784"/>
    <w:rsid w:val="00B811F1"/>
    <w:rsid w:val="00B817E5"/>
    <w:rsid w:val="00B84570"/>
    <w:rsid w:val="00B9352D"/>
    <w:rsid w:val="00BB61B7"/>
    <w:rsid w:val="00BD1E9F"/>
    <w:rsid w:val="00C12C6B"/>
    <w:rsid w:val="00C223EA"/>
    <w:rsid w:val="00C903FE"/>
    <w:rsid w:val="00DE19AE"/>
    <w:rsid w:val="00DE7FA8"/>
    <w:rsid w:val="00E013D4"/>
    <w:rsid w:val="00E126C8"/>
    <w:rsid w:val="00E2754C"/>
    <w:rsid w:val="00E414DC"/>
    <w:rsid w:val="00E63314"/>
    <w:rsid w:val="00E97437"/>
    <w:rsid w:val="00E97B8E"/>
    <w:rsid w:val="00EC23E7"/>
    <w:rsid w:val="00EC5191"/>
    <w:rsid w:val="00ED1B8D"/>
    <w:rsid w:val="00ED1C20"/>
    <w:rsid w:val="00EE5115"/>
    <w:rsid w:val="00F148B1"/>
    <w:rsid w:val="00F3548E"/>
    <w:rsid w:val="00F3745C"/>
    <w:rsid w:val="00F51486"/>
    <w:rsid w:val="00F55E9F"/>
    <w:rsid w:val="00FA23EA"/>
    <w:rsid w:val="00FA2B78"/>
    <w:rsid w:val="00FB44BB"/>
    <w:rsid w:val="00FC30C6"/>
    <w:rsid w:val="00FD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1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DefaultParagraphFont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aliases w:val="ТЗ список,Абзац списка нумерованный"/>
    <w:basedOn w:val="Normal"/>
    <w:link w:val="ListParagraphChar"/>
    <w:uiPriority w:val="99"/>
    <w:qFormat/>
    <w:rsid w:val="00C903FE"/>
    <w:pPr>
      <w:ind w:left="720"/>
    </w:pPr>
    <w:rPr>
      <w:sz w:val="20"/>
      <w:szCs w:val="20"/>
    </w:rPr>
  </w:style>
  <w:style w:type="character" w:customStyle="1" w:styleId="ListParagraphChar">
    <w:name w:val="List Paragraph Char"/>
    <w:aliases w:val="ТЗ список Char,Абзац списка нумерованный Char"/>
    <w:link w:val="ListParagraph"/>
    <w:uiPriority w:val="99"/>
    <w:locked/>
    <w:rsid w:val="00C903FE"/>
    <w:rPr>
      <w:rFonts w:ascii="Calibri" w:hAnsi="Calibri" w:cs="Calibri"/>
    </w:rPr>
  </w:style>
  <w:style w:type="character" w:customStyle="1" w:styleId="FontStyle53">
    <w:name w:val="Font Style53"/>
    <w:basedOn w:val="DefaultParagraphFont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DefaultParagraphFont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uiPriority w:val="99"/>
    <w:locked/>
    <w:rsid w:val="000F530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ED1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30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9">
    <w:name w:val="Style39"/>
    <w:basedOn w:val="Normal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B4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Style13">
    <w:name w:val="Style13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DefaultParagraphFont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DefaultParagraphFont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184D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3E3346"/>
  </w:style>
  <w:style w:type="paragraph" w:styleId="Header">
    <w:name w:val="header"/>
    <w:basedOn w:val="Normal"/>
    <w:link w:val="HeaderChar"/>
    <w:uiPriority w:val="99"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346"/>
  </w:style>
  <w:style w:type="paragraph" w:styleId="Footer">
    <w:name w:val="footer"/>
    <w:basedOn w:val="Normal"/>
    <w:link w:val="FooterChar"/>
    <w:uiPriority w:val="99"/>
    <w:semiHidden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3346"/>
  </w:style>
  <w:style w:type="character" w:customStyle="1" w:styleId="ConsPlusNormal0">
    <w:name w:val="ConsPlusNormal Знак"/>
    <w:link w:val="ConsPlusNormal"/>
    <w:uiPriority w:val="99"/>
    <w:locked/>
    <w:rsid w:val="00933916"/>
    <w:rPr>
      <w:rFonts w:ascii="Arial" w:hAnsi="Arial" w:cs="Arial"/>
      <w:sz w:val="22"/>
      <w:szCs w:val="22"/>
      <w:lang w:val="ru-RU" w:eastAsia="ru-RU"/>
    </w:rPr>
  </w:style>
  <w:style w:type="paragraph" w:customStyle="1" w:styleId="Style1">
    <w:name w:val="Style1"/>
    <w:basedOn w:val="Normal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sz w:val="24"/>
      <w:szCs w:val="24"/>
    </w:rPr>
  </w:style>
  <w:style w:type="paragraph" w:customStyle="1" w:styleId="Style18">
    <w:name w:val="Style18"/>
    <w:basedOn w:val="Normal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DefaultParagraphFont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DefaultParagraphFont"/>
    <w:uiPriority w:val="99"/>
    <w:rsid w:val="001E01C2"/>
    <w:rPr>
      <w:rFonts w:ascii="Corbel" w:hAnsi="Corbel" w:cs="Corbel"/>
      <w:sz w:val="64"/>
      <w:szCs w:val="64"/>
    </w:rPr>
  </w:style>
  <w:style w:type="character" w:styleId="Hyperlink">
    <w:name w:val="Hyperlink"/>
    <w:basedOn w:val="DefaultParagraphFont"/>
    <w:uiPriority w:val="99"/>
    <w:rsid w:val="00506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37</Pages>
  <Words>9624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каб-5</cp:lastModifiedBy>
  <cp:revision>5</cp:revision>
  <dcterms:created xsi:type="dcterms:W3CDTF">2022-06-01T07:57:00Z</dcterms:created>
  <dcterms:modified xsi:type="dcterms:W3CDTF">2022-06-01T09:32:00Z</dcterms:modified>
</cp:coreProperties>
</file>